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5D1BA" w14:textId="77777777" w:rsidR="00C005AC" w:rsidRDefault="00C005AC" w:rsidP="00C005AC">
      <w:r>
        <w:rPr>
          <w:noProof/>
        </w:rPr>
        <w:drawing>
          <wp:inline distT="0" distB="0" distL="0" distR="0" wp14:anchorId="5E3A1020" wp14:editId="74897636">
            <wp:extent cx="2755900" cy="1384300"/>
            <wp:effectExtent l="0" t="0" r="12700" b="12700"/>
            <wp:docPr id="1" name="Afbeelding 1" descr="Macintosh HD:Users:Tibor:Documents:Geert Grote School:MR:G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bor:Documents:Geert Grote School:MR:GG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BDDC" w14:textId="77777777" w:rsidR="00C005AC" w:rsidRDefault="00C005AC" w:rsidP="00C005AC"/>
    <w:p w14:paraId="533F9ECD" w14:textId="77777777" w:rsidR="00C005AC" w:rsidRDefault="00C005AC" w:rsidP="00C005AC"/>
    <w:p w14:paraId="4ABBFE4E" w14:textId="77777777" w:rsidR="00C005AC" w:rsidRDefault="00C005AC" w:rsidP="00C005AC">
      <w:r w:rsidRPr="004B3FE1">
        <w:rPr>
          <w:b/>
        </w:rPr>
        <w:t>Aanwezig</w:t>
      </w:r>
      <w:r>
        <w:t>: Loles Bobo, Hilde Baack, Tibor Elferink, Kirsten de Kok, Calijn van der Kolk, Caren Rikkert</w:t>
      </w:r>
    </w:p>
    <w:p w14:paraId="2917DC64" w14:textId="77777777" w:rsidR="00C005AC" w:rsidRDefault="00C005AC" w:rsidP="00C005AC">
      <w:r w:rsidRPr="00C005AC">
        <w:rPr>
          <w:b/>
        </w:rPr>
        <w:t>Afwezig</w:t>
      </w:r>
      <w:r>
        <w:rPr>
          <w:b/>
        </w:rPr>
        <w:t xml:space="preserve"> met kennisgeving</w:t>
      </w:r>
      <w:r w:rsidRPr="00C005AC">
        <w:rPr>
          <w:b/>
        </w:rPr>
        <w:t>:</w:t>
      </w:r>
      <w:r>
        <w:t xml:space="preserve"> Joanne van der Veen</w:t>
      </w:r>
    </w:p>
    <w:p w14:paraId="136EAAF1" w14:textId="77777777" w:rsidR="00C005AC" w:rsidRDefault="00C005AC"/>
    <w:p w14:paraId="17A0A563" w14:textId="77777777" w:rsidR="00895226" w:rsidRDefault="00C005AC">
      <w:r>
        <w:t xml:space="preserve">De </w:t>
      </w:r>
      <w:proofErr w:type="spellStart"/>
      <w:r>
        <w:t>mr</w:t>
      </w:r>
      <w:proofErr w:type="spellEnd"/>
      <w:r>
        <w:t xml:space="preserve"> is voornemens 10 april (volgende week) het</w:t>
      </w:r>
      <w:r w:rsidR="00895226">
        <w:t xml:space="preserve"> zorgplan </w:t>
      </w:r>
      <w:r>
        <w:t xml:space="preserve">te </w:t>
      </w:r>
      <w:r w:rsidR="00895226">
        <w:t>bespreken.</w:t>
      </w:r>
    </w:p>
    <w:p w14:paraId="08F58589" w14:textId="77777777" w:rsidR="00895226" w:rsidRDefault="00C005AC">
      <w:r>
        <w:t>Verder neemt de MR zich voor compact te vergaderen.</w:t>
      </w:r>
    </w:p>
    <w:p w14:paraId="4E107F95" w14:textId="77777777" w:rsidR="00895226" w:rsidRDefault="00895226"/>
    <w:p w14:paraId="69FB546A" w14:textId="77777777" w:rsidR="00895226" w:rsidRDefault="00895226">
      <w:r>
        <w:t>Agenda</w:t>
      </w:r>
      <w:r w:rsidR="00C005AC">
        <w:t>punten</w:t>
      </w:r>
      <w:r>
        <w:t>:</w:t>
      </w:r>
    </w:p>
    <w:p w14:paraId="69E245D0" w14:textId="77777777" w:rsidR="00895226" w:rsidRDefault="00895226"/>
    <w:p w14:paraId="289D3E91" w14:textId="153954BC" w:rsidR="00895226" w:rsidRDefault="00C005AC">
      <w:r>
        <w:t>-SO</w:t>
      </w:r>
      <w:r w:rsidR="006F2F12">
        <w:t xml:space="preserve">P (School </w:t>
      </w:r>
      <w:proofErr w:type="spellStart"/>
      <w:r w:rsidR="006F2F12">
        <w:t>Ondersteunings</w:t>
      </w:r>
      <w:proofErr w:type="spellEnd"/>
      <w:r w:rsidR="006F2F12">
        <w:t xml:space="preserve"> Profiel</w:t>
      </w:r>
      <w:r>
        <w:t>)</w:t>
      </w:r>
    </w:p>
    <w:p w14:paraId="3375F9C6" w14:textId="77777777" w:rsidR="00895226" w:rsidRDefault="00895226">
      <w:r>
        <w:t xml:space="preserve">-bezoek </w:t>
      </w:r>
      <w:r w:rsidR="00C005AC">
        <w:t>van de onderwijs</w:t>
      </w:r>
      <w:r>
        <w:t>inspectie</w:t>
      </w:r>
    </w:p>
    <w:p w14:paraId="4FFBE424" w14:textId="77777777" w:rsidR="00895226" w:rsidRDefault="00895226"/>
    <w:p w14:paraId="490CE6D6" w14:textId="1BE09D2A" w:rsidR="00D4195C" w:rsidRDefault="00C04AEA" w:rsidP="00C04AEA">
      <w:r>
        <w:t>-</w:t>
      </w:r>
      <w:r w:rsidR="006F2F12">
        <w:t xml:space="preserve">Het School </w:t>
      </w:r>
      <w:proofErr w:type="spellStart"/>
      <w:r w:rsidR="006F2F12">
        <w:t>Ondersteunings</w:t>
      </w:r>
      <w:proofErr w:type="spellEnd"/>
      <w:r w:rsidR="006F2F12">
        <w:t xml:space="preserve"> Profiel wordt besproken. De school streeft erna beter en vroegtijdig te signaleren welke zorg er nodig is. </w:t>
      </w:r>
      <w:r>
        <w:t xml:space="preserve">Daar wordt vervolgens een plan van aanpak op gemaakt. </w:t>
      </w:r>
    </w:p>
    <w:p w14:paraId="37D25A57" w14:textId="77777777" w:rsidR="00C04AEA" w:rsidRDefault="00C04AEA"/>
    <w:p w14:paraId="21E045F2" w14:textId="0ED3E80E" w:rsidR="000F249D" w:rsidRDefault="00C04AEA">
      <w:r>
        <w:t>-</w:t>
      </w:r>
      <w:r w:rsidR="000F249D">
        <w:t xml:space="preserve">Inspectie bezoek </w:t>
      </w:r>
      <w:r>
        <w:t xml:space="preserve">wordt </w:t>
      </w:r>
      <w:r w:rsidR="000F249D">
        <w:t xml:space="preserve">besproken. </w:t>
      </w:r>
      <w:r>
        <w:t>Er is door de onderwijsinspectie gesproken met ouders,</w:t>
      </w:r>
      <w:r w:rsidR="000F249D">
        <w:t xml:space="preserve"> leerlingen</w:t>
      </w:r>
      <w:r>
        <w:t>, met L</w:t>
      </w:r>
      <w:r w:rsidR="000F249D">
        <w:t xml:space="preserve">oles en </w:t>
      </w:r>
      <w:r>
        <w:t>met een aantal leerkrachten</w:t>
      </w:r>
      <w:r w:rsidR="000F249D">
        <w:t xml:space="preserve">. </w:t>
      </w:r>
      <w:r>
        <w:t>Geconcludeerd kan worden dat er consensus bestaat over hetgeen aan de orde is gekomen.</w:t>
      </w:r>
    </w:p>
    <w:p w14:paraId="695441F4" w14:textId="77777777" w:rsidR="000F249D" w:rsidRDefault="000F249D"/>
    <w:p w14:paraId="7E05CA88" w14:textId="1D82E916" w:rsidR="000F249D" w:rsidRDefault="000F249D">
      <w:r w:rsidRPr="00C04AEA">
        <w:t>Verbeterpunten</w:t>
      </w:r>
      <w:r w:rsidR="00C04AEA" w:rsidRPr="00C04AEA">
        <w:t xml:space="preserve"> die naar voren komen in het rapport</w:t>
      </w:r>
      <w:r w:rsidR="00FA574D">
        <w:t xml:space="preserve"> gaan over didactiek, analyseren</w:t>
      </w:r>
      <w:r>
        <w:t xml:space="preserve">, </w:t>
      </w:r>
      <w:r w:rsidR="00FA574D">
        <w:t>bieden van uitdagend onderwijs en</w:t>
      </w:r>
      <w:r>
        <w:t xml:space="preserve"> </w:t>
      </w:r>
      <w:proofErr w:type="spellStart"/>
      <w:r>
        <w:t>ogo</w:t>
      </w:r>
      <w:proofErr w:type="spellEnd"/>
      <w:r>
        <w:t xml:space="preserve"> (</w:t>
      </w:r>
      <w:proofErr w:type="spellStart"/>
      <w:r>
        <w:t>ontwik</w:t>
      </w:r>
      <w:proofErr w:type="spellEnd"/>
      <w:r>
        <w:t xml:space="preserve">. </w:t>
      </w:r>
      <w:r w:rsidR="00C04AEA">
        <w:t>g</w:t>
      </w:r>
      <w:r>
        <w:t>ericht</w:t>
      </w:r>
      <w:r w:rsidR="00C04AEA">
        <w:t xml:space="preserve"> onderwijs)</w:t>
      </w:r>
      <w:r w:rsidR="00FA574D">
        <w:t>.</w:t>
      </w:r>
    </w:p>
    <w:p w14:paraId="3F37AC15" w14:textId="1AC220A9" w:rsidR="000F249D" w:rsidRDefault="00FA574D">
      <w:r>
        <w:t>Zo zou de school naast lezen, rekenen, spelling, meer aandacht kunnen</w:t>
      </w:r>
      <w:r w:rsidR="000F249D">
        <w:t xml:space="preserve"> besteden aan </w:t>
      </w:r>
      <w:r>
        <w:t>andere vakgebieden</w:t>
      </w:r>
      <w:r w:rsidR="000F249D">
        <w:t>.</w:t>
      </w:r>
      <w:r w:rsidR="00103CE1">
        <w:t xml:space="preserve"> Loles</w:t>
      </w:r>
      <w:r>
        <w:t xml:space="preserve"> geeft aan dat er aandacht is voor de vakken Engels, Spaans en</w:t>
      </w:r>
      <w:r w:rsidR="00103CE1">
        <w:t xml:space="preserve"> muziek. </w:t>
      </w:r>
      <w:r>
        <w:t>De MR merkt op dat het nog niet echt in het DNA van de school zit.</w:t>
      </w:r>
    </w:p>
    <w:p w14:paraId="55D17207" w14:textId="14AF7E89" w:rsidR="00103CE1" w:rsidRDefault="00FA574D">
      <w:r>
        <w:t xml:space="preserve">De MR adviseert om het voor de ouders inzichtelijk te maken. Er zou meer nadruk gelegd kunnen worden op de creatieve kanten bijv. </w:t>
      </w:r>
      <w:r w:rsidR="0049767C">
        <w:t>m</w:t>
      </w:r>
      <w:r>
        <w:t>iddels een week opening en/of sluiting.</w:t>
      </w:r>
    </w:p>
    <w:p w14:paraId="7012EB65" w14:textId="77777777" w:rsidR="00103CE1" w:rsidRDefault="00103CE1"/>
    <w:p w14:paraId="683274F6" w14:textId="77777777" w:rsidR="00103CE1" w:rsidRDefault="00103CE1"/>
    <w:p w14:paraId="72BDE35F" w14:textId="77777777" w:rsidR="004554B1" w:rsidRDefault="004554B1">
      <w:proofErr w:type="spellStart"/>
      <w:r>
        <w:t>Wvttk</w:t>
      </w:r>
      <w:proofErr w:type="spellEnd"/>
      <w:r>
        <w:t xml:space="preserve">: </w:t>
      </w:r>
    </w:p>
    <w:p w14:paraId="77768089" w14:textId="6560B45B" w:rsidR="00C04AEA" w:rsidRDefault="00C04AEA" w:rsidP="00C04AEA">
      <w:r>
        <w:t>-</w:t>
      </w:r>
      <w:r w:rsidR="00FA574D">
        <w:t xml:space="preserve">er zijn in de bovenbouw </w:t>
      </w:r>
      <w:r>
        <w:t xml:space="preserve">5 </w:t>
      </w:r>
      <w:proofErr w:type="spellStart"/>
      <w:r>
        <w:t>bouwcoordinatoren</w:t>
      </w:r>
      <w:proofErr w:type="spellEnd"/>
      <w:r>
        <w:t xml:space="preserve"> </w:t>
      </w:r>
      <w:r w:rsidR="00FA574D">
        <w:t>geweest in 3 jaar. Dat is ni</w:t>
      </w:r>
      <w:r w:rsidR="0049767C">
        <w:t>et bevorderlijk voor de continuï</w:t>
      </w:r>
      <w:r w:rsidR="00FA574D">
        <w:t>teit.</w:t>
      </w:r>
    </w:p>
    <w:p w14:paraId="2141E0A6" w14:textId="7BDCF964" w:rsidR="00DC1073" w:rsidRDefault="004554B1" w:rsidP="00DC1073">
      <w:r>
        <w:t>-</w:t>
      </w:r>
      <w:r w:rsidR="00FA574D">
        <w:t>de MR constateert</w:t>
      </w:r>
      <w:r w:rsidR="008B0EB5">
        <w:t xml:space="preserve"> dat er zorgen zijn onder ouders </w:t>
      </w:r>
      <w:r>
        <w:t xml:space="preserve">over </w:t>
      </w:r>
      <w:r w:rsidR="008B0EB5">
        <w:t>de hoe</w:t>
      </w:r>
      <w:r>
        <w:t>veelhei</w:t>
      </w:r>
      <w:r w:rsidR="008B0EB5">
        <w:t xml:space="preserve">d </w:t>
      </w:r>
      <w:r>
        <w:t>inval</w:t>
      </w:r>
      <w:r w:rsidR="008B0EB5">
        <w:t>-</w:t>
      </w:r>
      <w:r>
        <w:t xml:space="preserve"> leerkrachten. Loles</w:t>
      </w:r>
      <w:r w:rsidR="008B0EB5">
        <w:t xml:space="preserve"> geeft aan te </w:t>
      </w:r>
      <w:r>
        <w:t>r</w:t>
      </w:r>
      <w:r w:rsidR="008B0EB5">
        <w:t>oeien met de riemen die zij heeft.</w:t>
      </w:r>
      <w:r>
        <w:t xml:space="preserve"> </w:t>
      </w:r>
      <w:r w:rsidR="008B0EB5">
        <w:t>Als er iemand ziek is wordt er een invaller geregeld</w:t>
      </w:r>
      <w:r w:rsidR="00DC1073">
        <w:t>.</w:t>
      </w:r>
      <w:r w:rsidR="008B0EB5">
        <w:t xml:space="preserve"> Gelukkig zijn er nog geen kinderen naar huis gestuurd.</w:t>
      </w:r>
    </w:p>
    <w:p w14:paraId="6A6B94F2" w14:textId="448B2970" w:rsidR="004554B1" w:rsidRDefault="008B0EB5">
      <w:r>
        <w:t>-het team constateert dat de ouderparticipatie een eenzijdig beeld toont</w:t>
      </w:r>
      <w:r w:rsidR="004554B1">
        <w:t xml:space="preserve">. </w:t>
      </w:r>
      <w:r>
        <w:t xml:space="preserve">Het zijn </w:t>
      </w:r>
      <w:r w:rsidR="003D4FA4">
        <w:t>vaak</w:t>
      </w:r>
      <w:r>
        <w:t xml:space="preserve"> dezelfde ouders die participeren in de school. </w:t>
      </w:r>
      <w:r w:rsidR="003D4FA4">
        <w:t>En vooral voor de groepen 5/6 is het lastig  om ouders te regelen (denk aan schoolreisje).</w:t>
      </w:r>
      <w:r>
        <w:t xml:space="preserve"> Afgesproken wordt om de School Advies Commissie om advies te vragen.</w:t>
      </w:r>
    </w:p>
    <w:p w14:paraId="26FD0131" w14:textId="5E1DC396" w:rsidR="00FF46A7" w:rsidRDefault="008B0EB5">
      <w:r>
        <w:t>-</w:t>
      </w:r>
      <w:r w:rsidR="003F26B7">
        <w:t xml:space="preserve">Calijn merkt op dat </w:t>
      </w:r>
      <w:r w:rsidR="003D4FA4">
        <w:t xml:space="preserve">er door de ouders van de kleuters meer uitdaging voor bepaalde kinderen wordt verwacht. </w:t>
      </w:r>
      <w:bookmarkStart w:id="0" w:name="_GoBack"/>
      <w:bookmarkEnd w:id="0"/>
    </w:p>
    <w:p w14:paraId="532380C7" w14:textId="2BA4D880" w:rsidR="00066053" w:rsidRDefault="003F26B7">
      <w:r>
        <w:t>-</w:t>
      </w:r>
      <w:r w:rsidRPr="003F26B7">
        <w:t xml:space="preserve"> </w:t>
      </w:r>
      <w:r>
        <w:t>De Mr heeft onderwerp ‘rapportgesprekken’ aan de orde gesteld. de rapportgesprekken</w:t>
      </w:r>
      <w:r w:rsidR="00066053">
        <w:t xml:space="preserve"> </w:t>
      </w:r>
      <w:r>
        <w:t>vinden overdag plaats en dat stuit bij sommige ouders op weerstand vanwege werk</w:t>
      </w:r>
      <w:r w:rsidR="00066053">
        <w:t>. Loles wil</w:t>
      </w:r>
      <w:r>
        <w:t xml:space="preserve"> echter het team niet teveel belasten </w:t>
      </w:r>
      <w:r w:rsidR="00066053">
        <w:t>in de avond</w:t>
      </w:r>
      <w:r>
        <w:t>uren</w:t>
      </w:r>
      <w:r w:rsidR="00066053">
        <w:t>.</w:t>
      </w:r>
    </w:p>
    <w:p w14:paraId="1410332E" w14:textId="407372AC" w:rsidR="00066053" w:rsidRDefault="003F26B7">
      <w:r>
        <w:t>De o</w:t>
      </w:r>
      <w:r w:rsidR="00066053">
        <w:t xml:space="preserve">uders </w:t>
      </w:r>
      <w:r>
        <w:t>worden gevraagd hierin flexibel te zijn</w:t>
      </w:r>
      <w:r w:rsidR="00066053">
        <w:t xml:space="preserve">. </w:t>
      </w:r>
    </w:p>
    <w:p w14:paraId="1C552F4B" w14:textId="7BFDAD0F" w:rsidR="00AF4019" w:rsidRDefault="003F26B7">
      <w:r>
        <w:t>-</w:t>
      </w:r>
      <w:r w:rsidR="00DC1073">
        <w:t xml:space="preserve">App groepen. </w:t>
      </w:r>
      <w:r>
        <w:t>De h</w:t>
      </w:r>
      <w:r w:rsidR="00AF4019">
        <w:t>oeveelheid apps</w:t>
      </w:r>
      <w:r>
        <w:t xml:space="preserve"> in de klassenapp is groot</w:t>
      </w:r>
      <w:r w:rsidR="0007318A">
        <w:t>. Mogelijke oplossing: advies aan de  klassenouders of iets in de</w:t>
      </w:r>
      <w:r w:rsidR="00AF4019">
        <w:t xml:space="preserve"> nieuwsbrief</w:t>
      </w:r>
      <w:r w:rsidR="0007318A">
        <w:t xml:space="preserve"> hierover opnemen</w:t>
      </w:r>
      <w:r w:rsidR="00AF4019">
        <w:t>. Punt voor de OR.</w:t>
      </w:r>
    </w:p>
    <w:p w14:paraId="0B041B54" w14:textId="77777777" w:rsidR="00AF4019" w:rsidRDefault="00AF4019"/>
    <w:p w14:paraId="37991924" w14:textId="77777777" w:rsidR="00AF4019" w:rsidRDefault="00AF4019"/>
    <w:p w14:paraId="076659B1" w14:textId="77777777" w:rsidR="00AF4019" w:rsidRPr="00C005AC" w:rsidRDefault="00C005AC">
      <w:pPr>
        <w:rPr>
          <w:b/>
        </w:rPr>
      </w:pPr>
      <w:r w:rsidRPr="00C005AC">
        <w:rPr>
          <w:b/>
        </w:rPr>
        <w:t>Actielijst:</w:t>
      </w:r>
    </w:p>
    <w:p w14:paraId="7C8B8615" w14:textId="77777777" w:rsidR="00C005AC" w:rsidRDefault="00C005AC"/>
    <w:p w14:paraId="0FA3C8F8" w14:textId="68E13122" w:rsidR="00C005AC" w:rsidRDefault="00C005AC">
      <w:r>
        <w:t>-maken organogram (Loles)</w:t>
      </w:r>
      <w:r w:rsidR="0007318A">
        <w:t xml:space="preserve"> </w:t>
      </w:r>
      <w:r w:rsidR="0007318A">
        <w:rPr>
          <w:rFonts w:ascii="Zapf Dingbats" w:hAnsi="Zapf Dingbats"/>
        </w:rPr>
        <w:t>✓</w:t>
      </w:r>
    </w:p>
    <w:p w14:paraId="196196F5" w14:textId="489D71A1" w:rsidR="00C005AC" w:rsidRDefault="00C005AC">
      <w:pPr>
        <w:rPr>
          <w:rFonts w:ascii="Zapf Dingbats" w:hAnsi="Zapf Dingbats"/>
        </w:rPr>
      </w:pPr>
      <w:r>
        <w:t>-notulen vorige vergadering mailen naar teamleden (Tibor)</w:t>
      </w:r>
      <w:r w:rsidR="0007318A">
        <w:t xml:space="preserve"> </w:t>
      </w:r>
      <w:r w:rsidR="0007318A">
        <w:rPr>
          <w:rFonts w:ascii="Zapf Dingbats" w:hAnsi="Zapf Dingbats"/>
        </w:rPr>
        <w:t>✓</w:t>
      </w:r>
    </w:p>
    <w:p w14:paraId="49F3E8FD" w14:textId="38A4C35A" w:rsidR="0049767C" w:rsidRDefault="00C73BD2">
      <w:r>
        <w:t>-SAC vragen om advies aangaande ouderparticipatie</w:t>
      </w:r>
    </w:p>
    <w:p w14:paraId="07C556EF" w14:textId="18D491F2" w:rsidR="00C73BD2" w:rsidRDefault="00C73BD2">
      <w:r>
        <w:t>-</w:t>
      </w:r>
      <w:proofErr w:type="spellStart"/>
      <w:r>
        <w:t>klasseonouders</w:t>
      </w:r>
      <w:proofErr w:type="spellEnd"/>
      <w:r>
        <w:t xml:space="preserve"> benaderen </w:t>
      </w:r>
      <w:proofErr w:type="spellStart"/>
      <w:r>
        <w:t>ivm</w:t>
      </w:r>
      <w:proofErr w:type="spellEnd"/>
      <w:r>
        <w:t xml:space="preserve"> hoeveel apps in de app groepen</w:t>
      </w:r>
    </w:p>
    <w:p w14:paraId="72F0BECC" w14:textId="77777777" w:rsidR="00C73BD2" w:rsidRDefault="00C73BD2"/>
    <w:p w14:paraId="4FE8E5B5" w14:textId="77777777" w:rsidR="00066053" w:rsidRDefault="00066053"/>
    <w:p w14:paraId="34C12D24" w14:textId="77777777" w:rsidR="00FF46A7" w:rsidRDefault="00FF46A7"/>
    <w:p w14:paraId="71ED967E" w14:textId="77777777" w:rsidR="00FF46A7" w:rsidRDefault="00FF46A7"/>
    <w:p w14:paraId="42B34680" w14:textId="77777777" w:rsidR="00FF46A7" w:rsidRDefault="00FF46A7"/>
    <w:p w14:paraId="72A47789" w14:textId="77777777" w:rsidR="004554B1" w:rsidRDefault="004554B1"/>
    <w:p w14:paraId="2A8AB736" w14:textId="77777777" w:rsidR="004554B1" w:rsidRDefault="004554B1"/>
    <w:p w14:paraId="26A35096" w14:textId="77777777" w:rsidR="004554B1" w:rsidRDefault="004554B1"/>
    <w:p w14:paraId="62574648" w14:textId="77777777" w:rsidR="004554B1" w:rsidRDefault="004554B1"/>
    <w:p w14:paraId="49303669" w14:textId="77777777" w:rsidR="004554B1" w:rsidRDefault="004554B1"/>
    <w:p w14:paraId="59A43674" w14:textId="77777777" w:rsidR="004554B1" w:rsidRDefault="004554B1"/>
    <w:p w14:paraId="0BC9F7F4" w14:textId="77777777" w:rsidR="004554B1" w:rsidRDefault="004554B1"/>
    <w:sectPr w:rsidR="004554B1" w:rsidSect="00D27F60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53D" w14:textId="77777777" w:rsidR="003F26B7" w:rsidRDefault="003F26B7" w:rsidP="00C005AC">
      <w:r>
        <w:separator/>
      </w:r>
    </w:p>
  </w:endnote>
  <w:endnote w:type="continuationSeparator" w:id="0">
    <w:p w14:paraId="0D934A67" w14:textId="77777777" w:rsidR="003F26B7" w:rsidRDefault="003F26B7" w:rsidP="00C0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9125" w14:textId="77777777" w:rsidR="0049767C" w:rsidRDefault="0049767C" w:rsidP="006001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165B7F8" w14:textId="77777777" w:rsidR="0049767C" w:rsidRDefault="0049767C" w:rsidP="0049767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8F8A" w14:textId="3A25AB8B" w:rsidR="0049767C" w:rsidRDefault="0049767C" w:rsidP="006001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D4FA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71D2CF6" w14:textId="77777777" w:rsidR="0049767C" w:rsidRDefault="0049767C" w:rsidP="0049767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E69C" w14:textId="77777777" w:rsidR="003F26B7" w:rsidRDefault="003F26B7" w:rsidP="00C005AC">
      <w:r>
        <w:separator/>
      </w:r>
    </w:p>
  </w:footnote>
  <w:footnote w:type="continuationSeparator" w:id="0">
    <w:p w14:paraId="06B1A0F5" w14:textId="77777777" w:rsidR="003F26B7" w:rsidRDefault="003F26B7" w:rsidP="00C0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5489" w14:textId="77777777" w:rsidR="003F26B7" w:rsidRDefault="003F26B7">
    <w:pPr>
      <w:pStyle w:val="Koptekst"/>
    </w:pPr>
    <w:r>
      <w:t>Notulen overleg MR – 3 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6"/>
    <w:rsid w:val="00066053"/>
    <w:rsid w:val="0007318A"/>
    <w:rsid w:val="000F249D"/>
    <w:rsid w:val="00103CE1"/>
    <w:rsid w:val="00234CA2"/>
    <w:rsid w:val="003335F6"/>
    <w:rsid w:val="003D4FA4"/>
    <w:rsid w:val="003F26B7"/>
    <w:rsid w:val="004554B1"/>
    <w:rsid w:val="0049767C"/>
    <w:rsid w:val="006F2F12"/>
    <w:rsid w:val="00895226"/>
    <w:rsid w:val="008B0EB5"/>
    <w:rsid w:val="00AF4019"/>
    <w:rsid w:val="00C005AC"/>
    <w:rsid w:val="00C04AEA"/>
    <w:rsid w:val="00C3179D"/>
    <w:rsid w:val="00C73BD2"/>
    <w:rsid w:val="00D27F60"/>
    <w:rsid w:val="00D4195C"/>
    <w:rsid w:val="00DC1073"/>
    <w:rsid w:val="00F91525"/>
    <w:rsid w:val="00FA574D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71D12"/>
  <w14:defaultImageDpi w14:val="300"/>
  <w15:docId w15:val="{97580986-4FD9-4B1C-A96D-8B4BFCE5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05A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5A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005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5AC"/>
  </w:style>
  <w:style w:type="paragraph" w:styleId="Voettekst">
    <w:name w:val="footer"/>
    <w:basedOn w:val="Standaard"/>
    <w:link w:val="VoettekstChar"/>
    <w:uiPriority w:val="99"/>
    <w:unhideWhenUsed/>
    <w:rsid w:val="00C005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5AC"/>
  </w:style>
  <w:style w:type="character" w:styleId="Paginanummer">
    <w:name w:val="page number"/>
    <w:basedOn w:val="Standaardalinea-lettertype"/>
    <w:uiPriority w:val="99"/>
    <w:semiHidden/>
    <w:unhideWhenUsed/>
    <w:rsid w:val="0049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FB9180F9</Template>
  <TotalTime>4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Elferink</dc:creator>
  <cp:keywords/>
  <dc:description/>
  <cp:lastModifiedBy>Caren Rikkert-Corjanus</cp:lastModifiedBy>
  <cp:revision>3</cp:revision>
  <dcterms:created xsi:type="dcterms:W3CDTF">2017-06-12T13:58:00Z</dcterms:created>
  <dcterms:modified xsi:type="dcterms:W3CDTF">2017-06-12T14:01:00Z</dcterms:modified>
</cp:coreProperties>
</file>